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57DF" w14:textId="77777777" w:rsidR="00F57922" w:rsidRDefault="00B01E36">
      <w:pPr>
        <w:pStyle w:val="Standard"/>
        <w:jc w:val="center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67DE9A0" wp14:editId="77785D76">
            <wp:simplePos x="0" y="0"/>
            <wp:positionH relativeFrom="column">
              <wp:posOffset>2376004</wp:posOffset>
            </wp:positionH>
            <wp:positionV relativeFrom="paragraph">
              <wp:posOffset>53282</wp:posOffset>
            </wp:positionV>
            <wp:extent cx="1318317" cy="1631883"/>
            <wp:effectExtent l="0" t="0" r="0" b="6417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317" cy="1631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ISCRIZIONE MANIFESTAZIONE VELICA </w:t>
      </w:r>
    </w:p>
    <w:p w14:paraId="1AF7C328" w14:textId="77777777" w:rsidR="00F57922" w:rsidRDefault="00F57922">
      <w:pPr>
        <w:pStyle w:val="Standard"/>
        <w:jc w:val="center"/>
        <w:rPr>
          <w:b/>
          <w:bCs/>
          <w:sz w:val="26"/>
          <w:szCs w:val="26"/>
        </w:rPr>
      </w:pPr>
    </w:p>
    <w:p w14:paraId="2E069166" w14:textId="77777777" w:rsidR="00F57922" w:rsidRDefault="00B01E3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“VELEGGIATA </w:t>
      </w:r>
      <w:proofErr w:type="spellStart"/>
      <w:r>
        <w:rPr>
          <w:b/>
          <w:bCs/>
          <w:sz w:val="32"/>
          <w:szCs w:val="32"/>
        </w:rPr>
        <w:t>VELEGGIATA</w:t>
      </w:r>
      <w:proofErr w:type="spellEnd"/>
      <w:r>
        <w:rPr>
          <w:b/>
          <w:bCs/>
          <w:sz w:val="32"/>
          <w:szCs w:val="32"/>
        </w:rPr>
        <w:t>”</w:t>
      </w:r>
    </w:p>
    <w:p w14:paraId="4D04D4EA" w14:textId="77777777" w:rsidR="00F57922" w:rsidRDefault="00F57922">
      <w:pPr>
        <w:pStyle w:val="Standard"/>
        <w:jc w:val="center"/>
        <w:rPr>
          <w:b/>
          <w:bCs/>
          <w:sz w:val="32"/>
          <w:szCs w:val="32"/>
        </w:rPr>
      </w:pPr>
    </w:p>
    <w:p w14:paraId="4D68ED33" w14:textId="77777777" w:rsidR="00F57922" w:rsidRDefault="00B01E3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SALERNO</w:t>
      </w:r>
    </w:p>
    <w:p w14:paraId="4D608F59" w14:textId="77777777" w:rsidR="00F57922" w:rsidRDefault="00B01E3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LUGLIO 2021</w:t>
      </w:r>
    </w:p>
    <w:p w14:paraId="0C6830A9" w14:textId="77777777" w:rsidR="00F57922" w:rsidRDefault="00F57922">
      <w:pPr>
        <w:pStyle w:val="Standard"/>
        <w:rPr>
          <w:b/>
          <w:bCs/>
          <w:u w:val="single"/>
        </w:rPr>
      </w:pPr>
    </w:p>
    <w:p w14:paraId="141F8961" w14:textId="77777777" w:rsidR="00F57922" w:rsidRDefault="00F57922">
      <w:pPr>
        <w:pStyle w:val="Standard"/>
        <w:rPr>
          <w:b/>
          <w:bCs/>
        </w:rPr>
      </w:pPr>
    </w:p>
    <w:p w14:paraId="18E61ABE" w14:textId="77777777" w:rsidR="00F57922" w:rsidRDefault="00F57922">
      <w:pPr>
        <w:pStyle w:val="Standard"/>
        <w:rPr>
          <w:b/>
          <w:bCs/>
        </w:rPr>
      </w:pPr>
    </w:p>
    <w:p w14:paraId="4E9CAFF5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>ARMATORE________________________________________________________</w:t>
      </w:r>
    </w:p>
    <w:p w14:paraId="6C172809" w14:textId="77777777" w:rsidR="00F57922" w:rsidRDefault="00F57922">
      <w:pPr>
        <w:pStyle w:val="Standard"/>
        <w:rPr>
          <w:b/>
          <w:bCs/>
        </w:rPr>
      </w:pPr>
    </w:p>
    <w:p w14:paraId="4F67DFE6" w14:textId="77777777" w:rsidR="00F57922" w:rsidRDefault="00F57922">
      <w:pPr>
        <w:pStyle w:val="Standard"/>
        <w:rPr>
          <w:b/>
          <w:bCs/>
        </w:rPr>
      </w:pPr>
    </w:p>
    <w:p w14:paraId="5F05537E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BARCA         </w:t>
      </w:r>
      <w:r>
        <w:rPr>
          <w:b/>
          <w:bCs/>
        </w:rPr>
        <w:t>________________________________________________________</w:t>
      </w:r>
    </w:p>
    <w:p w14:paraId="6A60F9EA" w14:textId="77777777" w:rsidR="00F57922" w:rsidRDefault="00F57922">
      <w:pPr>
        <w:pStyle w:val="Standard"/>
        <w:rPr>
          <w:b/>
          <w:bCs/>
        </w:rPr>
      </w:pPr>
    </w:p>
    <w:p w14:paraId="25606A7D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>NUMERO VELICO___________________________________________________</w:t>
      </w:r>
    </w:p>
    <w:p w14:paraId="7EE20723" w14:textId="77777777" w:rsidR="00F57922" w:rsidRDefault="00F57922">
      <w:pPr>
        <w:pStyle w:val="Standard"/>
        <w:rPr>
          <w:b/>
          <w:bCs/>
        </w:rPr>
      </w:pPr>
    </w:p>
    <w:p w14:paraId="4038BFBA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>LUNGHEZZA FUORI TUTTO_________________________________________</w:t>
      </w:r>
    </w:p>
    <w:p w14:paraId="5C201FB4" w14:textId="77777777" w:rsidR="00F57922" w:rsidRDefault="00F57922">
      <w:pPr>
        <w:pStyle w:val="Standard"/>
        <w:rPr>
          <w:b/>
          <w:bCs/>
        </w:rPr>
      </w:pPr>
    </w:p>
    <w:p w14:paraId="576D3420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ELENCO </w:t>
      </w:r>
      <w:r>
        <w:rPr>
          <w:b/>
          <w:bCs/>
        </w:rPr>
        <w:t>EQUIPAGGIO______________________________________________</w:t>
      </w:r>
    </w:p>
    <w:p w14:paraId="13759382" w14:textId="77777777" w:rsidR="00F57922" w:rsidRDefault="00F57922">
      <w:pPr>
        <w:pStyle w:val="Standard"/>
        <w:rPr>
          <w:b/>
          <w:bCs/>
        </w:rPr>
      </w:pPr>
    </w:p>
    <w:p w14:paraId="20A89A93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14:paraId="7F3EC3A7" w14:textId="77777777" w:rsidR="00F57922" w:rsidRDefault="00F57922">
      <w:pPr>
        <w:pStyle w:val="Standard"/>
        <w:rPr>
          <w:b/>
          <w:bCs/>
        </w:rPr>
      </w:pPr>
    </w:p>
    <w:p w14:paraId="25E4DE19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14:paraId="58292572" w14:textId="77777777" w:rsidR="00F57922" w:rsidRDefault="00F57922">
      <w:pPr>
        <w:pStyle w:val="Standard"/>
        <w:rPr>
          <w:b/>
          <w:bCs/>
        </w:rPr>
      </w:pPr>
    </w:p>
    <w:p w14:paraId="3D8E6161" w14:textId="77777777" w:rsidR="00F57922" w:rsidRDefault="00B01E36">
      <w:pPr>
        <w:pStyle w:val="Standard"/>
        <w:rPr>
          <w:u w:val="single"/>
        </w:rPr>
      </w:pPr>
      <w:r>
        <w:rPr>
          <w:u w:val="single"/>
        </w:rPr>
        <w:t>__________________________________________________________</w:t>
      </w:r>
      <w:r>
        <w:rPr>
          <w:u w:val="single"/>
        </w:rPr>
        <w:t>__________</w:t>
      </w:r>
    </w:p>
    <w:p w14:paraId="1A3A8D59" w14:textId="77777777" w:rsidR="00F57922" w:rsidRDefault="00F57922">
      <w:pPr>
        <w:pStyle w:val="Standard"/>
        <w:rPr>
          <w:b/>
          <w:bCs/>
        </w:rPr>
      </w:pPr>
    </w:p>
    <w:p w14:paraId="534D5145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14:paraId="583397E9" w14:textId="77777777" w:rsidR="00F57922" w:rsidRDefault="00F57922">
      <w:pPr>
        <w:pStyle w:val="Standard"/>
        <w:rPr>
          <w:b/>
          <w:bCs/>
        </w:rPr>
      </w:pPr>
    </w:p>
    <w:p w14:paraId="4E57A94C" w14:textId="77777777" w:rsidR="00F57922" w:rsidRDefault="00F57922">
      <w:pPr>
        <w:pStyle w:val="Standard"/>
        <w:rPr>
          <w:b/>
          <w:bCs/>
        </w:rPr>
      </w:pPr>
    </w:p>
    <w:p w14:paraId="1406B8C8" w14:textId="77777777" w:rsidR="00F57922" w:rsidRDefault="00F57922">
      <w:pPr>
        <w:pStyle w:val="Standard"/>
        <w:rPr>
          <w:b/>
          <w:bCs/>
        </w:rPr>
      </w:pPr>
    </w:p>
    <w:p w14:paraId="60EB80E9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14:paraId="45BD4396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  Si allega assicurazione  </w:t>
      </w:r>
    </w:p>
    <w:p w14:paraId="08D69C46" w14:textId="77777777" w:rsidR="00F57922" w:rsidRDefault="00F57922">
      <w:pPr>
        <w:pStyle w:val="Standard"/>
        <w:rPr>
          <w:b/>
          <w:bCs/>
        </w:rPr>
      </w:pPr>
    </w:p>
    <w:p w14:paraId="2C35E78C" w14:textId="77777777" w:rsidR="00F57922" w:rsidRDefault="00F57922">
      <w:pPr>
        <w:pStyle w:val="Standard"/>
        <w:rPr>
          <w:b/>
          <w:bCs/>
        </w:rPr>
      </w:pPr>
    </w:p>
    <w:p w14:paraId="2B00AF97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Armatore</w:t>
      </w:r>
    </w:p>
    <w:p w14:paraId="545D0381" w14:textId="77777777" w:rsidR="00F57922" w:rsidRDefault="00F57922">
      <w:pPr>
        <w:pStyle w:val="Standard"/>
        <w:rPr>
          <w:b/>
          <w:bCs/>
        </w:rPr>
      </w:pPr>
    </w:p>
    <w:p w14:paraId="0F5C48ED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14:paraId="62667680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14:paraId="0FDCF481" w14:textId="77777777" w:rsidR="00F57922" w:rsidRDefault="00B01E36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2A9CB0D6" w14:textId="77777777" w:rsidR="00F57922" w:rsidRDefault="00F57922">
      <w:pPr>
        <w:pStyle w:val="Standard"/>
        <w:rPr>
          <w:b/>
          <w:bCs/>
        </w:rPr>
      </w:pPr>
    </w:p>
    <w:p w14:paraId="5838CF84" w14:textId="77777777" w:rsidR="00F57922" w:rsidRDefault="00F57922">
      <w:pPr>
        <w:pStyle w:val="Standard"/>
        <w:rPr>
          <w:b/>
          <w:bCs/>
        </w:rPr>
      </w:pPr>
    </w:p>
    <w:sectPr w:rsidR="00F579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EDE7" w14:textId="77777777" w:rsidR="00B01E36" w:rsidRDefault="00B01E36">
      <w:r>
        <w:separator/>
      </w:r>
    </w:p>
  </w:endnote>
  <w:endnote w:type="continuationSeparator" w:id="0">
    <w:p w14:paraId="1EF15024" w14:textId="77777777" w:rsidR="00B01E36" w:rsidRDefault="00B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5334" w14:textId="77777777" w:rsidR="00B01E36" w:rsidRDefault="00B01E36">
      <w:r>
        <w:rPr>
          <w:color w:val="000000"/>
        </w:rPr>
        <w:separator/>
      </w:r>
    </w:p>
  </w:footnote>
  <w:footnote w:type="continuationSeparator" w:id="0">
    <w:p w14:paraId="1BDA1837" w14:textId="77777777" w:rsidR="00B01E36" w:rsidRDefault="00B0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7922"/>
    <w:rsid w:val="005B3B41"/>
    <w:rsid w:val="00B01E36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4D7E"/>
  <w15:docId w15:val="{537D1A1E-EB5B-4C7B-BB19-D98826F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Gallo</dc:creator>
  <cp:lastModifiedBy>Lega Navale Salerno</cp:lastModifiedBy>
  <cp:revision>2</cp:revision>
  <cp:lastPrinted>2016-05-14T17:56:00Z</cp:lastPrinted>
  <dcterms:created xsi:type="dcterms:W3CDTF">2021-07-03T12:28:00Z</dcterms:created>
  <dcterms:modified xsi:type="dcterms:W3CDTF">2021-07-03T12:28:00Z</dcterms:modified>
</cp:coreProperties>
</file>